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452F2D">
        <w:rPr>
          <w:b/>
          <w:sz w:val="28"/>
          <w:szCs w:val="28"/>
        </w:rPr>
        <w:t>6415</w:t>
      </w:r>
      <w:r w:rsidR="00440A8C">
        <w:rPr>
          <w:b/>
          <w:sz w:val="28"/>
          <w:szCs w:val="28"/>
        </w:rPr>
        <w:t>-</w:t>
      </w:r>
      <w:r w:rsidR="00221D3B">
        <w:rPr>
          <w:b/>
          <w:sz w:val="28"/>
          <w:szCs w:val="28"/>
        </w:rPr>
        <w:t>7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452F2D" w:rsidRPr="00452F2D" w:rsidRDefault="000A0023" w:rsidP="00452F2D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52F2D" w:rsidRPr="00452F2D">
        <w:rPr>
          <w:b/>
          <w:sz w:val="28"/>
          <w:szCs w:val="28"/>
        </w:rPr>
        <w:t xml:space="preserve">О внесении изменения в статью 7 Закона Удмуртской Республики «О полномочиях органов государственной власти Удмуртской Республики по владению, пользованию, распоряжению собственностью </w:t>
      </w:r>
    </w:p>
    <w:p w:rsidR="00952D36" w:rsidRPr="00952D36" w:rsidRDefault="00452F2D" w:rsidP="00452F2D">
      <w:pPr>
        <w:ind w:left="720" w:right="616" w:firstLine="1"/>
        <w:jc w:val="center"/>
        <w:rPr>
          <w:b/>
          <w:sz w:val="28"/>
          <w:szCs w:val="28"/>
        </w:rPr>
      </w:pPr>
      <w:r w:rsidRPr="00452F2D">
        <w:rPr>
          <w:b/>
          <w:sz w:val="28"/>
          <w:szCs w:val="28"/>
        </w:rPr>
        <w:t>Удмуртской Республики»</w:t>
      </w:r>
    </w:p>
    <w:p w:rsidR="000A0023" w:rsidRPr="00B80E6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452F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452F2D" w:rsidRPr="00452F2D">
        <w:rPr>
          <w:sz w:val="28"/>
          <w:szCs w:val="28"/>
        </w:rPr>
        <w:t>№ 6415-7зп «О внесении изменения в статью 7 Закона Удмуртской Республики «О полномочиях органов государственной власти Удмуртской Республики по владению, пользованию, распоряжению собственностью Удмуртской Республики»</w:t>
      </w:r>
      <w:r w:rsidR="00440A8C" w:rsidRPr="00440A8C">
        <w:rPr>
          <w:sz w:val="28"/>
          <w:szCs w:val="28"/>
        </w:rPr>
        <w:t xml:space="preserve"> </w:t>
      </w:r>
      <w:r w:rsidRPr="00B80E6E">
        <w:rPr>
          <w:sz w:val="28"/>
          <w:szCs w:val="28"/>
        </w:rPr>
        <w:t>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</w:t>
      </w:r>
      <w:bookmarkStart w:id="2" w:name="_GoBack"/>
      <w:bookmarkEnd w:id="2"/>
      <w:r w:rsidR="00FB3A96" w:rsidRPr="00FB3A96">
        <w:rPr>
          <w:sz w:val="28"/>
          <w:szCs w:val="28"/>
        </w:rPr>
        <w:t xml:space="preserve">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0A0023" w:rsidRPr="00B80E6E" w:rsidRDefault="00FB3A9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  <w:r w:rsidR="00DA5DE5" w:rsidRPr="00DA5DE5">
        <w:rPr>
          <w:sz w:val="28"/>
          <w:szCs w:val="28"/>
        </w:rPr>
        <w:t>Законопроект соответствует правилам юридической техники.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</w:t>
            </w:r>
            <w:r w:rsidR="001474F2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E9" w:rsidRDefault="005F1BE9" w:rsidP="002C49BF">
      <w:r>
        <w:separator/>
      </w:r>
    </w:p>
  </w:endnote>
  <w:endnote w:type="continuationSeparator" w:id="0">
    <w:p w:rsidR="005F1BE9" w:rsidRDefault="005F1BE9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E9" w:rsidRDefault="005F1BE9" w:rsidP="002C49BF">
      <w:r>
        <w:separator/>
      </w:r>
    </w:p>
  </w:footnote>
  <w:footnote w:type="continuationSeparator" w:id="0">
    <w:p w:rsidR="005F1BE9" w:rsidRDefault="005F1BE9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D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10DA4"/>
    <w:rsid w:val="0013214D"/>
    <w:rsid w:val="00141664"/>
    <w:rsid w:val="001474F2"/>
    <w:rsid w:val="00152120"/>
    <w:rsid w:val="00184E26"/>
    <w:rsid w:val="001D18FE"/>
    <w:rsid w:val="001D7C44"/>
    <w:rsid w:val="001F29C8"/>
    <w:rsid w:val="00221D3B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52F2D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1BE9"/>
    <w:rsid w:val="005F3D5A"/>
    <w:rsid w:val="00611CBD"/>
    <w:rsid w:val="006146E1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32AE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8479E"/>
    <w:rsid w:val="00F91D9A"/>
    <w:rsid w:val="00FA5FB2"/>
    <w:rsid w:val="00FB3A96"/>
    <w:rsid w:val="00FE7205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072634-02EF-4BBF-9884-BF4B9D69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2</cp:revision>
  <cp:lastPrinted>2021-02-02T04:43:00Z</cp:lastPrinted>
  <dcterms:created xsi:type="dcterms:W3CDTF">2023-09-20T04:15:00Z</dcterms:created>
  <dcterms:modified xsi:type="dcterms:W3CDTF">2023-09-20T04:18:00Z</dcterms:modified>
</cp:coreProperties>
</file>